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</w:t>
      </w:r>
      <w:bookmarkStart w:id="1" w:name="_GoBack"/>
      <w:bookmarkEnd w:id="1"/>
      <w:r w:rsidRPr="0008688B">
        <w:rPr>
          <w:rFonts w:ascii="Times New Roman" w:hAnsi="Times New Roman"/>
          <w:sz w:val="24"/>
          <w:szCs w:val="24"/>
        </w:rPr>
        <w:t xml:space="preserve">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71" w:rsidRPr="00F51B82" w:rsidRDefault="00507871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507871" w:rsidRPr="00F51B82" w:rsidRDefault="00507871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71" w:rsidRPr="00F51B82" w:rsidRDefault="00507871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507871" w:rsidRPr="00F51B82" w:rsidRDefault="00507871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153-FE41-4D51-AA6F-9B16DA4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2015-10-22T18:11:00Z</dcterms:created>
  <dcterms:modified xsi:type="dcterms:W3CDTF">2015-11-06T14:18:00Z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